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41" w:rsidRDefault="00612CC3" w:rsidP="00D01141">
      <w:pPr>
        <w:pStyle w:val="Encabezado"/>
        <w:ind w:left="-567"/>
      </w:pPr>
      <w:r w:rsidRPr="00612CC3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6" o:spid="_x0000_i1027" type="#_x0000_t75" style="width:377.25pt;height:63.75pt;visibility:visible;mso-wrap-style:square">
            <v:imagedata r:id="rId7" o:title="" croptop="14044f" cropbottom="11412f"/>
          </v:shape>
        </w:pict>
      </w:r>
    </w:p>
    <w:p w:rsidR="00271901" w:rsidRDefault="00271901" w:rsidP="002719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71901" w:rsidRDefault="00271901" w:rsidP="00D0114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rPr>
          <w:rFonts w:ascii="Arial" w:hAnsi="Arial" w:cs="Arial"/>
          <w:b/>
          <w:u w:val="single"/>
        </w:rPr>
      </w:pPr>
    </w:p>
    <w:p w:rsidR="00271901" w:rsidRPr="00271901" w:rsidRDefault="00271901" w:rsidP="002719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271901">
        <w:rPr>
          <w:rFonts w:ascii="Arial" w:hAnsi="Arial" w:cs="Arial"/>
          <w:b/>
          <w:u w:val="single"/>
        </w:rPr>
        <w:t xml:space="preserve">REQUISITOS INSCRIPCION </w:t>
      </w:r>
    </w:p>
    <w:p w:rsidR="00271901" w:rsidRPr="00271901" w:rsidRDefault="006F21FF" w:rsidP="002719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DIRECCIÓN DE CONTRATISTAS </w:t>
      </w:r>
      <w:r w:rsidR="00271901" w:rsidRPr="00271901">
        <w:rPr>
          <w:rFonts w:ascii="Arial" w:hAnsi="Arial" w:cs="Arial"/>
          <w:b/>
          <w:u w:val="single"/>
        </w:rPr>
        <w:t>DE OBRAS PÚBLICAS</w:t>
      </w:r>
    </w:p>
    <w:p w:rsidR="00DD52A3" w:rsidRPr="00271901" w:rsidRDefault="00D829CC" w:rsidP="007D1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271901">
        <w:rPr>
          <w:rFonts w:ascii="Arial" w:hAnsi="Arial" w:cs="Arial"/>
          <w:b/>
          <w:u w:val="single"/>
        </w:rPr>
        <w:t xml:space="preserve">UNIÓN TRANSITORIA DE </w:t>
      </w:r>
      <w:r w:rsidR="00DD52A3" w:rsidRPr="00271901">
        <w:rPr>
          <w:rFonts w:ascii="Arial" w:hAnsi="Arial" w:cs="Arial"/>
          <w:b/>
          <w:u w:val="single"/>
        </w:rPr>
        <w:t>EMPRESAS</w:t>
      </w:r>
      <w:r w:rsidRPr="00271901">
        <w:rPr>
          <w:rFonts w:ascii="Arial" w:hAnsi="Arial" w:cs="Arial"/>
          <w:b/>
          <w:u w:val="single"/>
        </w:rPr>
        <w:t xml:space="preserve"> – U.T.E</w:t>
      </w:r>
    </w:p>
    <w:p w:rsidR="00DD52A3" w:rsidRPr="00271901" w:rsidRDefault="00DD52A3" w:rsidP="007D1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</w:p>
    <w:p w:rsidR="00A26BF8" w:rsidRPr="00271901" w:rsidRDefault="00A26BF8" w:rsidP="007D1D4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2374" w:rsidRPr="00271901" w:rsidRDefault="00653F7F" w:rsidP="007D1D4C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Formulario 1</w:t>
      </w:r>
    </w:p>
    <w:p w:rsidR="00842374" w:rsidRPr="00271901" w:rsidRDefault="00E20994" w:rsidP="007D1D4C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901">
        <w:rPr>
          <w:rFonts w:ascii="Arial" w:hAnsi="Arial" w:cs="Arial"/>
          <w:sz w:val="22"/>
          <w:szCs w:val="22"/>
        </w:rPr>
        <w:t>Contrato Social o Estatuto</w:t>
      </w:r>
      <w:r w:rsidR="00C8398B" w:rsidRPr="00271901">
        <w:rPr>
          <w:rFonts w:ascii="Arial" w:hAnsi="Arial" w:cs="Arial"/>
          <w:sz w:val="22"/>
          <w:szCs w:val="22"/>
        </w:rPr>
        <w:t xml:space="preserve"> y sus modificaciones</w:t>
      </w:r>
      <w:r w:rsidR="00842374" w:rsidRPr="00271901">
        <w:rPr>
          <w:rFonts w:ascii="Arial" w:hAnsi="Arial" w:cs="Arial"/>
          <w:sz w:val="22"/>
          <w:szCs w:val="22"/>
        </w:rPr>
        <w:t>.-</w:t>
      </w:r>
    </w:p>
    <w:p w:rsidR="00842374" w:rsidRDefault="00E20994" w:rsidP="007D1D4C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1901">
        <w:rPr>
          <w:rFonts w:ascii="Arial" w:hAnsi="Arial" w:cs="Arial"/>
          <w:sz w:val="22"/>
          <w:szCs w:val="22"/>
        </w:rPr>
        <w:t>Constancia de Inscripción como contribuyente a las obligaciones fiscales y previsionales, nacionales, provinciales y municipales: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I.E.R.I.C. (Registro Nacional de la Industria de la Construcción).-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A.F.I.P. -</w:t>
      </w:r>
      <w:r w:rsidR="00D94552">
        <w:rPr>
          <w:rFonts w:ascii="Arial" w:hAnsi="Arial" w:cs="Arial"/>
        </w:rPr>
        <w:t xml:space="preserve"> </w:t>
      </w:r>
      <w:r w:rsidRPr="00E53104">
        <w:rPr>
          <w:rFonts w:ascii="Arial" w:hAnsi="Arial" w:cs="Arial"/>
        </w:rPr>
        <w:t>Constancia de Inscripción - (</w:t>
      </w:r>
      <w:r w:rsidR="00032035" w:rsidRPr="00E53104">
        <w:rPr>
          <w:rFonts w:ascii="Arial" w:hAnsi="Arial" w:cs="Arial"/>
        </w:rPr>
        <w:t xml:space="preserve">ganancias, </w:t>
      </w:r>
      <w:proofErr w:type="spellStart"/>
      <w:r w:rsidR="00032035" w:rsidRPr="00E53104">
        <w:rPr>
          <w:rFonts w:ascii="Arial" w:hAnsi="Arial" w:cs="Arial"/>
        </w:rPr>
        <w:t>iva</w:t>
      </w:r>
      <w:proofErr w:type="spellEnd"/>
      <w:r w:rsidR="00032035" w:rsidRPr="00E53104">
        <w:rPr>
          <w:rFonts w:ascii="Arial" w:hAnsi="Arial" w:cs="Arial"/>
        </w:rPr>
        <w:t xml:space="preserve"> y reg. </w:t>
      </w:r>
      <w:proofErr w:type="spellStart"/>
      <w:r w:rsidR="00032035" w:rsidRPr="00E53104">
        <w:rPr>
          <w:rFonts w:ascii="Arial" w:hAnsi="Arial" w:cs="Arial"/>
        </w:rPr>
        <w:t>seg</w:t>
      </w:r>
      <w:proofErr w:type="spellEnd"/>
      <w:r w:rsidR="00032035" w:rsidRPr="00E53104">
        <w:rPr>
          <w:rFonts w:ascii="Arial" w:hAnsi="Arial" w:cs="Arial"/>
        </w:rPr>
        <w:t xml:space="preserve">. social empleador).- </w:t>
      </w:r>
    </w:p>
    <w:p w:rsidR="00653F7F" w:rsidRPr="00E53104" w:rsidRDefault="00D94552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D.G.R. F 901</w:t>
      </w:r>
      <w:r w:rsidR="00653F7F" w:rsidRPr="00E5310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653F7F" w:rsidRPr="00E53104">
        <w:rPr>
          <w:rFonts w:ascii="Arial" w:hAnsi="Arial" w:cs="Arial"/>
        </w:rPr>
        <w:t xml:space="preserve">Constancia de Inscripción </w:t>
      </w:r>
      <w:r w:rsidR="00653F7F" w:rsidRPr="00E53104">
        <w:rPr>
          <w:rFonts w:ascii="Arial" w:hAnsi="Arial" w:cs="Arial"/>
          <w:bCs/>
        </w:rPr>
        <w:t>– (Impuesto a las Actividades Económicas y Cooperadoras Asistenciales</w:t>
      </w:r>
      <w:r w:rsidR="00653F7F" w:rsidRPr="00E53104">
        <w:rPr>
          <w:rFonts w:ascii="Arial" w:hAnsi="Arial" w:cs="Arial"/>
        </w:rPr>
        <w:t xml:space="preserve">).- 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Cs/>
        </w:rPr>
      </w:pPr>
      <w:r w:rsidRPr="00E53104">
        <w:rPr>
          <w:rFonts w:ascii="Arial" w:hAnsi="Arial" w:cs="Arial"/>
          <w:bCs/>
        </w:rPr>
        <w:t xml:space="preserve">En el caso de Contribuyente de Convenio -  </w:t>
      </w:r>
      <w:r w:rsidRPr="00E53104">
        <w:rPr>
          <w:rFonts w:ascii="Arial" w:hAnsi="Arial" w:cs="Arial"/>
        </w:rPr>
        <w:t xml:space="preserve">Constancia de Inscripción  </w:t>
      </w:r>
      <w:r w:rsidRPr="00E53104">
        <w:rPr>
          <w:rFonts w:ascii="Arial" w:hAnsi="Arial" w:cs="Arial"/>
          <w:bCs/>
        </w:rPr>
        <w:t>(Impuesto a las actividades económicas y Cooperadoras Asistenciales).-</w:t>
      </w:r>
    </w:p>
    <w:p w:rsidR="00653F7F" w:rsidRPr="00E53104" w:rsidRDefault="00653F7F" w:rsidP="00653F7F">
      <w:pPr>
        <w:numPr>
          <w:ilvl w:val="1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Constancia Original emitida por la entidad bancaria, donde figure: N° C.B.U., N° cuenta, tipo de cuenta y firmas autorizadas, con firma y sello del banco, cada vez que se proceda una modificación de la misma. En caso de ratificación no será necesario presentar el comprobante respectivo nuevamente.-</w:t>
      </w:r>
    </w:p>
    <w:p w:rsidR="00653F7F" w:rsidRPr="00E53104" w:rsidRDefault="00653F7F" w:rsidP="00653F7F">
      <w:pPr>
        <w:numPr>
          <w:ilvl w:val="1"/>
          <w:numId w:val="2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</w:rPr>
      </w:pPr>
      <w:r w:rsidRPr="00E53104">
        <w:rPr>
          <w:rFonts w:ascii="Arial" w:hAnsi="Arial" w:cs="Arial"/>
        </w:rPr>
        <w:t>T.I.S.S.H. (Tasa por Inspección de Seguridad, Salubridad e Higiene) -Constancia de Inscripción del año en curso o boleta pagada del periodo fiscal vigente; Si no se encuentra  inscripto, nota aclaratoria.-.</w:t>
      </w:r>
    </w:p>
    <w:p w:rsidR="00842374" w:rsidRPr="00CC1C17" w:rsidRDefault="00653F7F" w:rsidP="00CC1C17">
      <w:pPr>
        <w:numPr>
          <w:ilvl w:val="0"/>
          <w:numId w:val="1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Cs/>
        </w:rPr>
      </w:pPr>
      <w:r w:rsidRPr="00E53104">
        <w:rPr>
          <w:rFonts w:ascii="Arial" w:hAnsi="Arial" w:cs="Arial"/>
        </w:rPr>
        <w:t xml:space="preserve">Formulario Nº 3 </w:t>
      </w:r>
    </w:p>
    <w:p w:rsidR="00CC1C17" w:rsidRPr="001A5D4C" w:rsidRDefault="006F21FF" w:rsidP="00CC1C1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.65pt;margin-top:9.65pt;width:403.9pt;height:0;z-index:251663360" o:connectortype="straight"/>
        </w:pict>
      </w:r>
    </w:p>
    <w:p w:rsidR="00CC1C17" w:rsidRDefault="00CC1C17" w:rsidP="00CC1C17">
      <w:pPr>
        <w:tabs>
          <w:tab w:val="left" w:pos="1"/>
          <w:tab w:val="left" w:pos="709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 vez adjudicada la obra</w:t>
      </w:r>
      <w:r w:rsidRPr="00235098">
        <w:rPr>
          <w:rFonts w:ascii="Arial" w:hAnsi="Arial" w:cs="Arial"/>
          <w:b/>
        </w:rPr>
        <w:t xml:space="preserve">, la empresa deberá requerir el CERTIFICADO DE </w:t>
      </w:r>
      <w:r>
        <w:rPr>
          <w:rFonts w:ascii="Arial" w:hAnsi="Arial" w:cs="Arial"/>
          <w:b/>
        </w:rPr>
        <w:t xml:space="preserve">   </w:t>
      </w:r>
      <w:r w:rsidRPr="00235098">
        <w:rPr>
          <w:rFonts w:ascii="Arial" w:hAnsi="Arial" w:cs="Arial"/>
          <w:b/>
        </w:rPr>
        <w:t>CAPACIDAD PARA CONTRATAR,</w:t>
      </w:r>
      <w:r>
        <w:rPr>
          <w:rFonts w:ascii="Arial" w:hAnsi="Arial" w:cs="Arial"/>
          <w:b/>
        </w:rPr>
        <w:t xml:space="preserve"> </w:t>
      </w:r>
      <w:r w:rsidRPr="00235098">
        <w:rPr>
          <w:rFonts w:ascii="Arial" w:hAnsi="Arial" w:cs="Arial"/>
          <w:b/>
        </w:rPr>
        <w:t>el mismo deberá</w:t>
      </w:r>
      <w:r>
        <w:rPr>
          <w:rFonts w:ascii="Arial" w:hAnsi="Arial" w:cs="Arial"/>
          <w:b/>
        </w:rPr>
        <w:t xml:space="preserve"> solicitarse ante este registro (A</w:t>
      </w:r>
      <w:r w:rsidRPr="00235098">
        <w:rPr>
          <w:rFonts w:ascii="Arial" w:hAnsi="Arial" w:cs="Arial"/>
          <w:b/>
        </w:rPr>
        <w:t>rt. N</w:t>
      </w:r>
      <w:r>
        <w:rPr>
          <w:rFonts w:ascii="Arial" w:hAnsi="Arial" w:cs="Arial"/>
          <w:b/>
        </w:rPr>
        <w:t>º8 Res 118/03 M.E.I.S.P) adjuntando:</w:t>
      </w:r>
    </w:p>
    <w:p w:rsidR="00CC1C17" w:rsidRDefault="00CC1C17" w:rsidP="00CC1C17">
      <w:pPr>
        <w:tabs>
          <w:tab w:val="left" w:pos="1"/>
          <w:tab w:val="left" w:pos="709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09"/>
        <w:jc w:val="both"/>
        <w:rPr>
          <w:rFonts w:ascii="Arial" w:hAnsi="Arial" w:cs="Arial"/>
          <w:b/>
        </w:rPr>
      </w:pPr>
    </w:p>
    <w:p w:rsidR="00CC1C17" w:rsidRPr="00A76AD7" w:rsidRDefault="00CC1C17" w:rsidP="00CC1C17">
      <w:pPr>
        <w:pStyle w:val="Prrafodelista"/>
        <w:widowControl w:val="0"/>
        <w:numPr>
          <w:ilvl w:val="0"/>
          <w:numId w:val="3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Nota dirigida al responsable del Registro consignando todos los datos de la obra adjudicada.</w:t>
      </w:r>
    </w:p>
    <w:p w:rsidR="00CC1C17" w:rsidRPr="00A76AD7" w:rsidRDefault="00CC1C17" w:rsidP="00CC1C17">
      <w:pPr>
        <w:pStyle w:val="Prrafodelista"/>
        <w:widowControl w:val="0"/>
        <w:numPr>
          <w:ilvl w:val="0"/>
          <w:numId w:val="3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Resolución de adjudi</w:t>
      </w:r>
      <w:r>
        <w:rPr>
          <w:rFonts w:ascii="Arial" w:hAnsi="Arial" w:cs="Arial"/>
          <w:sz w:val="20"/>
          <w:szCs w:val="20"/>
        </w:rPr>
        <w:t>cación emitida por el Organismo Contratante.</w:t>
      </w:r>
    </w:p>
    <w:p w:rsidR="00CC1C17" w:rsidRPr="00520750" w:rsidRDefault="00CC1C17" w:rsidP="00CC1C17">
      <w:pPr>
        <w:pStyle w:val="Prrafodelista"/>
        <w:widowControl w:val="0"/>
        <w:numPr>
          <w:ilvl w:val="0"/>
          <w:numId w:val="3"/>
        </w:numPr>
        <w:tabs>
          <w:tab w:val="left" w:pos="993"/>
          <w:tab w:val="left" w:pos="1276"/>
        </w:tabs>
        <w:overflowPunct w:val="0"/>
        <w:adjustRightInd w:val="0"/>
        <w:spacing w:after="0" w:line="240" w:lineRule="auto"/>
        <w:ind w:left="993" w:right="50" w:firstLine="0"/>
        <w:contextualSpacing/>
        <w:rPr>
          <w:rFonts w:ascii="Arial" w:hAnsi="Arial" w:cs="Arial"/>
          <w:sz w:val="20"/>
          <w:szCs w:val="20"/>
        </w:rPr>
      </w:pPr>
      <w:r w:rsidRPr="00520750">
        <w:rPr>
          <w:rFonts w:ascii="Arial" w:hAnsi="Arial" w:cs="Arial"/>
          <w:sz w:val="20"/>
          <w:szCs w:val="20"/>
        </w:rPr>
        <w:t xml:space="preserve">Formulario Nº 12 </w:t>
      </w:r>
      <w:r>
        <w:rPr>
          <w:rFonts w:ascii="Arial" w:hAnsi="Arial" w:cs="Arial"/>
          <w:sz w:val="20"/>
          <w:szCs w:val="20"/>
        </w:rPr>
        <w:t>(</w:t>
      </w:r>
      <w:r w:rsidRPr="00520750">
        <w:rPr>
          <w:rFonts w:ascii="Arial" w:hAnsi="Arial" w:cs="Arial"/>
          <w:sz w:val="20"/>
          <w:szCs w:val="20"/>
        </w:rPr>
        <w:t xml:space="preserve">Documentación </w:t>
      </w:r>
      <w:proofErr w:type="spellStart"/>
      <w:r w:rsidRPr="00520750">
        <w:rPr>
          <w:rFonts w:ascii="Arial" w:hAnsi="Arial" w:cs="Arial"/>
          <w:sz w:val="20"/>
          <w:szCs w:val="20"/>
        </w:rPr>
        <w:t>respaldatoria</w:t>
      </w:r>
      <w:proofErr w:type="spellEnd"/>
      <w:r w:rsidRPr="00520750">
        <w:rPr>
          <w:rFonts w:ascii="Arial" w:hAnsi="Arial" w:cs="Arial"/>
          <w:sz w:val="20"/>
          <w:szCs w:val="20"/>
        </w:rPr>
        <w:t xml:space="preserve"> que avale lo asignado en dicho formulario (contrato, certificados, recepciones, </w:t>
      </w:r>
      <w:proofErr w:type="spellStart"/>
      <w:r w:rsidRPr="00520750">
        <w:rPr>
          <w:rFonts w:ascii="Arial" w:hAnsi="Arial" w:cs="Arial"/>
          <w:sz w:val="20"/>
          <w:szCs w:val="20"/>
        </w:rPr>
        <w:t>etc</w:t>
      </w:r>
      <w:proofErr w:type="spellEnd"/>
      <w:r w:rsidRPr="00520750">
        <w:rPr>
          <w:rFonts w:ascii="Arial" w:hAnsi="Arial" w:cs="Arial"/>
          <w:sz w:val="20"/>
          <w:szCs w:val="20"/>
        </w:rPr>
        <w:t>).</w:t>
      </w:r>
    </w:p>
    <w:p w:rsidR="00CC1C17" w:rsidRPr="00A76AD7" w:rsidRDefault="00CC1C17" w:rsidP="00CC1C17">
      <w:pPr>
        <w:pStyle w:val="Prrafodelist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Constancia de inscripción en el Consejo o Colegio Profesional correspondiente para ser presentado ante el Registro de Contratistas de Obras Publicas de la Provincia de Salta – Unidad Central de Contrataciones.</w:t>
      </w:r>
    </w:p>
    <w:p w:rsidR="00CC1C17" w:rsidRPr="00A76AD7" w:rsidRDefault="00CC1C17" w:rsidP="00CC1C17">
      <w:pPr>
        <w:pStyle w:val="Prrafodelist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>Antecedentes (</w:t>
      </w:r>
      <w:proofErr w:type="spellStart"/>
      <w:r w:rsidRPr="00A76AD7">
        <w:rPr>
          <w:rFonts w:ascii="Arial" w:hAnsi="Arial" w:cs="Arial"/>
          <w:sz w:val="20"/>
          <w:szCs w:val="20"/>
        </w:rPr>
        <w:t>Curriculum</w:t>
      </w:r>
      <w:proofErr w:type="spellEnd"/>
      <w:r w:rsidRPr="00A76AD7">
        <w:rPr>
          <w:rFonts w:ascii="Arial" w:hAnsi="Arial" w:cs="Arial"/>
          <w:sz w:val="20"/>
          <w:szCs w:val="20"/>
        </w:rPr>
        <w:t xml:space="preserve"> Vitae). </w:t>
      </w:r>
    </w:p>
    <w:p w:rsidR="00CC1C17" w:rsidRPr="00A76AD7" w:rsidRDefault="00CC1C17" w:rsidP="00CC1C17">
      <w:pPr>
        <w:pStyle w:val="Prrafodelista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 w:rsidRPr="00A76AD7">
        <w:rPr>
          <w:rFonts w:ascii="Arial" w:hAnsi="Arial" w:cs="Arial"/>
          <w:sz w:val="20"/>
          <w:szCs w:val="20"/>
        </w:rPr>
        <w:t xml:space="preserve">Formulario N° 4 </w:t>
      </w:r>
    </w:p>
    <w:p w:rsidR="00CC1C17" w:rsidRPr="00A76AD7" w:rsidRDefault="006F21FF" w:rsidP="00CC1C17">
      <w:pPr>
        <w:ind w:left="993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shape id="_x0000_s1030" type="#_x0000_t32" style="position:absolute;left:0;text-align:left;margin-left:22.9pt;margin-top:4.1pt;width:403.9pt;height:0;z-index:251662336" o:connectortype="straight"/>
        </w:pict>
      </w:r>
    </w:p>
    <w:p w:rsidR="00CC1C17" w:rsidRPr="00B94EE9" w:rsidRDefault="00CC1C17" w:rsidP="00CC1C17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  <w:r w:rsidRPr="00B94EE9">
        <w:rPr>
          <w:rFonts w:ascii="Arial" w:hAnsi="Arial" w:cs="Arial"/>
          <w:b/>
          <w:color w:val="FF0000"/>
        </w:rPr>
        <w:t>NOTA Nº 1:</w:t>
      </w:r>
      <w:r w:rsidRPr="00B94EE9">
        <w:rPr>
          <w:rFonts w:ascii="Arial" w:hAnsi="Arial" w:cs="Arial"/>
          <w:color w:val="FF0000"/>
        </w:rPr>
        <w:t xml:space="preserve"> </w:t>
      </w:r>
      <w:r w:rsidRPr="00B94EE9">
        <w:rPr>
          <w:rFonts w:ascii="Arial" w:hAnsi="Arial" w:cs="Arial"/>
          <w:b/>
          <w:color w:val="FF0000"/>
        </w:rPr>
        <w:t>La documentación deberá presentarse en el orden solicitado, todas las fotocopias autenticadas y su respectivo sellado de Ley.-</w:t>
      </w:r>
    </w:p>
    <w:p w:rsidR="00CC1C17" w:rsidRPr="00E53104" w:rsidRDefault="00CC1C17" w:rsidP="00CC1C1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b/>
        </w:rPr>
      </w:pPr>
    </w:p>
    <w:p w:rsidR="00CC1C17" w:rsidRPr="00B156A4" w:rsidRDefault="00CC1C17" w:rsidP="00CC1C1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:rsidR="006E4E85" w:rsidRPr="00271901" w:rsidRDefault="006E4E85" w:rsidP="00CC1C17">
      <w:pPr>
        <w:tabs>
          <w:tab w:val="left" w:pos="1"/>
          <w:tab w:val="left" w:pos="720"/>
          <w:tab w:val="left" w:pos="1440"/>
          <w:tab w:val="left" w:pos="212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6E4E85" w:rsidRPr="00271901" w:rsidSect="00612CC3">
      <w:headerReference w:type="default" r:id="rId8"/>
      <w:footerReference w:type="default" r:id="rId9"/>
      <w:type w:val="continuous"/>
      <w:pgSz w:w="12240" w:h="20160" w:code="5"/>
      <w:pgMar w:top="426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58" w:rsidRDefault="00204858" w:rsidP="009B566E">
      <w:r>
        <w:separator/>
      </w:r>
    </w:p>
  </w:endnote>
  <w:endnote w:type="continuationSeparator" w:id="0">
    <w:p w:rsidR="00204858" w:rsidRDefault="00204858" w:rsidP="009B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C3" w:rsidRDefault="00612CC3" w:rsidP="00612CC3"/>
  <w:p w:rsidR="00612CC3" w:rsidRDefault="00612CC3" w:rsidP="00612CC3">
    <w:pPr>
      <w:pStyle w:val="Piedepgina"/>
      <w:framePr w:wrap="around" w:vAnchor="text" w:hAnchor="margin" w:xAlign="right" w:y="1"/>
      <w:rPr>
        <w:rStyle w:val="Nmerodepgina"/>
      </w:rPr>
    </w:pPr>
  </w:p>
  <w:p w:rsidR="00612CC3" w:rsidRDefault="00612CC3" w:rsidP="00612CC3">
    <w:pPr>
      <w:pStyle w:val="Piedepgina"/>
      <w:ind w:right="360"/>
      <w:rPr>
        <w:rFonts w:ascii="Calibri" w:hAnsi="Calibri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4" o:spid="_x0000_s6145" type="#_x0000_t32" style="position:absolute;margin-left:.45pt;margin-top:5.35pt;width:4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" strokecolor="#d60000" strokeweight="4pt">
          <v:stroke opacity="53713f"/>
        </v:shape>
      </w:pict>
    </w:r>
  </w:p>
  <w:p w:rsidR="00612CC3" w:rsidRPr="00725175" w:rsidRDefault="00612CC3" w:rsidP="00612CC3">
    <w:pPr>
      <w:pStyle w:val="Piedepgina"/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Dirección </w:t>
    </w:r>
    <w:r w:rsidRPr="00725175">
      <w:rPr>
        <w:rFonts w:ascii="Arial" w:hAnsi="Arial" w:cs="Arial"/>
        <w:b/>
        <w:sz w:val="18"/>
        <w:szCs w:val="18"/>
      </w:rPr>
      <w:t>Contratistas de Obras Públicas</w:t>
    </w:r>
  </w:p>
  <w:p w:rsidR="00612CC3" w:rsidRDefault="00612CC3" w:rsidP="00612CC3">
    <w:pPr>
      <w:pStyle w:val="Piedepgina"/>
      <w:ind w:right="360"/>
      <w:rPr>
        <w:rFonts w:ascii="Calibri" w:hAnsi="Calibri"/>
        <w:sz w:val="18"/>
        <w:szCs w:val="18"/>
      </w:rPr>
    </w:pPr>
    <w:r w:rsidRPr="00725175">
      <w:rPr>
        <w:rFonts w:ascii="Arial" w:hAnsi="Arial" w:cs="Arial"/>
        <w:sz w:val="18"/>
        <w:szCs w:val="18"/>
      </w:rPr>
      <w:t>Pueyrredón Nº 74 –Planta Baja - CP 4400 – Salta Tel. (0387) 4314198</w:t>
    </w:r>
    <w:r>
      <w:rPr>
        <w:rFonts w:ascii="Calibri" w:hAnsi="Calibri"/>
        <w:sz w:val="18"/>
        <w:szCs w:val="18"/>
      </w:rPr>
      <w:t xml:space="preserve"> </w:t>
    </w:r>
  </w:p>
  <w:p w:rsidR="00612CC3" w:rsidRPr="00B7783F" w:rsidRDefault="00612CC3" w:rsidP="00612CC3">
    <w:pPr>
      <w:pStyle w:val="Piedepgina"/>
      <w:tabs>
        <w:tab w:val="clear" w:pos="4819"/>
        <w:tab w:val="clear" w:pos="9071"/>
        <w:tab w:val="right" w:pos="8838"/>
      </w:tabs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Email: </w:t>
    </w:r>
    <w:r w:rsidRPr="00165C9E">
      <w:rPr>
        <w:rFonts w:ascii="Calibri" w:hAnsi="Calibri"/>
        <w:sz w:val="18"/>
        <w:szCs w:val="18"/>
        <w:u w:val="single"/>
      </w:rPr>
      <w:t>direccioncontratistasop@gmail.com</w:t>
    </w:r>
    <w:r w:rsidRPr="00B7783F">
      <w:rPr>
        <w:rFonts w:ascii="Calibri" w:hAnsi="Calibri"/>
        <w:sz w:val="18"/>
        <w:szCs w:val="18"/>
      </w:rPr>
      <w:tab/>
    </w:r>
  </w:p>
  <w:p w:rsidR="000C0FBB" w:rsidRPr="00612CC3" w:rsidRDefault="000C0FBB" w:rsidP="00612C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58" w:rsidRDefault="00204858" w:rsidP="009B566E">
      <w:r>
        <w:separator/>
      </w:r>
    </w:p>
  </w:footnote>
  <w:footnote w:type="continuationSeparator" w:id="0">
    <w:p w:rsidR="00204858" w:rsidRDefault="00204858" w:rsidP="009B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BB" w:rsidRDefault="000B6F7E" w:rsidP="000B6F7E">
    <w:pPr>
      <w:pStyle w:val="Encabezado"/>
      <w:tabs>
        <w:tab w:val="clear" w:pos="4819"/>
        <w:tab w:val="clear" w:pos="9071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5E37"/>
    <w:multiLevelType w:val="hybridMultilevel"/>
    <w:tmpl w:val="E506C454"/>
    <w:lvl w:ilvl="0" w:tplc="83805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790C"/>
    <w:multiLevelType w:val="hybridMultilevel"/>
    <w:tmpl w:val="0A52339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5C31"/>
    <w:multiLevelType w:val="hybridMultilevel"/>
    <w:tmpl w:val="371A56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6"/>
    <o:shapelayout v:ext="edit">
      <o:idmap v:ext="edit" data="6"/>
      <o:rules v:ext="edit">
        <o:r id="V:Rule1" type="connector" idref="#Conector recto de flecha 1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3BC"/>
    <w:rsid w:val="00032035"/>
    <w:rsid w:val="000A4531"/>
    <w:rsid w:val="000B4611"/>
    <w:rsid w:val="000B6F7E"/>
    <w:rsid w:val="000C0FBB"/>
    <w:rsid w:val="001075AA"/>
    <w:rsid w:val="001C6868"/>
    <w:rsid w:val="001D72CD"/>
    <w:rsid w:val="00204858"/>
    <w:rsid w:val="00271901"/>
    <w:rsid w:val="00274F13"/>
    <w:rsid w:val="00281ADF"/>
    <w:rsid w:val="0030050B"/>
    <w:rsid w:val="0031242C"/>
    <w:rsid w:val="00317D87"/>
    <w:rsid w:val="00320A58"/>
    <w:rsid w:val="003B36D9"/>
    <w:rsid w:val="00555EBE"/>
    <w:rsid w:val="00562EF7"/>
    <w:rsid w:val="00570EAE"/>
    <w:rsid w:val="00594060"/>
    <w:rsid w:val="005D3EF8"/>
    <w:rsid w:val="00612CC3"/>
    <w:rsid w:val="00653F7F"/>
    <w:rsid w:val="006E4E85"/>
    <w:rsid w:val="006F21FF"/>
    <w:rsid w:val="00736A39"/>
    <w:rsid w:val="00787E4C"/>
    <w:rsid w:val="007D1D4C"/>
    <w:rsid w:val="007F355A"/>
    <w:rsid w:val="008300DE"/>
    <w:rsid w:val="00842374"/>
    <w:rsid w:val="008525C4"/>
    <w:rsid w:val="008E245E"/>
    <w:rsid w:val="00965D4F"/>
    <w:rsid w:val="009B566E"/>
    <w:rsid w:val="00A26BF8"/>
    <w:rsid w:val="00A633BC"/>
    <w:rsid w:val="00A74F5F"/>
    <w:rsid w:val="00A841EB"/>
    <w:rsid w:val="00AB7963"/>
    <w:rsid w:val="00AC7C24"/>
    <w:rsid w:val="00B41A51"/>
    <w:rsid w:val="00BB7CC2"/>
    <w:rsid w:val="00BC4169"/>
    <w:rsid w:val="00C05E35"/>
    <w:rsid w:val="00C12721"/>
    <w:rsid w:val="00C77014"/>
    <w:rsid w:val="00C8398B"/>
    <w:rsid w:val="00CC1C17"/>
    <w:rsid w:val="00D01141"/>
    <w:rsid w:val="00D42731"/>
    <w:rsid w:val="00D829CC"/>
    <w:rsid w:val="00D94552"/>
    <w:rsid w:val="00DD52A3"/>
    <w:rsid w:val="00DE5877"/>
    <w:rsid w:val="00DF059A"/>
    <w:rsid w:val="00E20994"/>
    <w:rsid w:val="00E56461"/>
    <w:rsid w:val="00F119FC"/>
    <w:rsid w:val="00F1744E"/>
    <w:rsid w:val="00F57BE3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  <w14:docId w14:val="747468DD"/>
  <w15:docId w15:val="{D6DCFEF5-8EBF-4663-9055-4C9F130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9A"/>
    <w:rPr>
      <w:lang w:val="es-ES_tradnl"/>
    </w:rPr>
  </w:style>
  <w:style w:type="paragraph" w:styleId="Ttulo1">
    <w:name w:val="heading 1"/>
    <w:basedOn w:val="Normal"/>
    <w:next w:val="Normal"/>
    <w:qFormat/>
    <w:rsid w:val="00DF059A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" w:hAnsi="Times New"/>
      <w:sz w:val="24"/>
      <w:szCs w:val="24"/>
    </w:rPr>
  </w:style>
  <w:style w:type="paragraph" w:styleId="Ttulo4">
    <w:name w:val="heading 4"/>
    <w:basedOn w:val="Normal"/>
    <w:qFormat/>
    <w:rsid w:val="00DF059A"/>
    <w:pPr>
      <w:ind w:left="354"/>
      <w:outlineLvl w:val="3"/>
    </w:pPr>
    <w:rPr>
      <w:sz w:val="24"/>
      <w:szCs w:val="24"/>
      <w:u w:val="single"/>
    </w:rPr>
  </w:style>
  <w:style w:type="paragraph" w:styleId="Ttulo5">
    <w:name w:val="heading 5"/>
    <w:basedOn w:val="Normal"/>
    <w:qFormat/>
    <w:rsid w:val="00DF059A"/>
    <w:pPr>
      <w:ind w:left="708"/>
      <w:outlineLvl w:val="4"/>
    </w:pPr>
    <w:rPr>
      <w:b/>
      <w:bCs/>
    </w:rPr>
  </w:style>
  <w:style w:type="paragraph" w:styleId="Ttulo6">
    <w:name w:val="heading 6"/>
    <w:basedOn w:val="Normal"/>
    <w:qFormat/>
    <w:rsid w:val="00DF059A"/>
    <w:pPr>
      <w:ind w:left="708"/>
      <w:outlineLvl w:val="5"/>
    </w:pPr>
    <w:rPr>
      <w:rFonts w:cs="Arial"/>
      <w:u w:val="single"/>
    </w:rPr>
  </w:style>
  <w:style w:type="paragraph" w:styleId="Ttulo7">
    <w:name w:val="heading 7"/>
    <w:basedOn w:val="Normal"/>
    <w:qFormat/>
    <w:rsid w:val="00DF059A"/>
    <w:pPr>
      <w:ind w:left="708"/>
      <w:outlineLvl w:val="6"/>
    </w:pPr>
    <w:rPr>
      <w:i/>
      <w:iCs/>
    </w:rPr>
  </w:style>
  <w:style w:type="paragraph" w:styleId="Ttulo8">
    <w:name w:val="heading 8"/>
    <w:basedOn w:val="Normal"/>
    <w:qFormat/>
    <w:rsid w:val="00DF059A"/>
    <w:pPr>
      <w:ind w:left="708"/>
      <w:outlineLvl w:val="7"/>
    </w:pPr>
    <w:rPr>
      <w:i/>
      <w:iCs/>
    </w:rPr>
  </w:style>
  <w:style w:type="paragraph" w:styleId="Ttulo9">
    <w:name w:val="heading 9"/>
    <w:basedOn w:val="Normal"/>
    <w:qFormat/>
    <w:rsid w:val="00DF059A"/>
    <w:pPr>
      <w:ind w:left="708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F059A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DF059A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DF059A"/>
    <w:rPr>
      <w:position w:val="6"/>
      <w:sz w:val="16"/>
      <w:szCs w:val="16"/>
    </w:rPr>
  </w:style>
  <w:style w:type="paragraph" w:styleId="Textonotapie">
    <w:name w:val="footnote text"/>
    <w:basedOn w:val="Normal"/>
    <w:semiHidden/>
    <w:rsid w:val="00DF059A"/>
  </w:style>
  <w:style w:type="character" w:customStyle="1" w:styleId="PiedepginaCar">
    <w:name w:val="Pie de página Car"/>
    <w:basedOn w:val="Fuentedeprrafopredeter"/>
    <w:link w:val="Piedepgina"/>
    <w:uiPriority w:val="99"/>
    <w:rsid w:val="009B566E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B5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566E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D94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1C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1141"/>
    <w:rPr>
      <w:lang w:val="es-ES_tradnl"/>
    </w:rPr>
  </w:style>
  <w:style w:type="character" w:styleId="Nmerodepgina">
    <w:name w:val="page number"/>
    <w:rsid w:val="0061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\AppData\Local\Microsoft\Windows\Temporary%20Internet%20Files\Content.Outlook\EFSPRN32\REQUISITOS-INSCRIPCION-U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REQUISITOS-INSCRIPCION-UTE</Template>
  <TotalTime>14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REQUISITOS PARA INSCRIPCION DE EMPRESAS PARA CONCURSOS DE PRECIOS</vt:lpstr>
    </vt:vector>
  </TitlesOfParts>
  <Company>MINISTERIO DE INFRAESTRUCTURA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PARA INSCRIPCION DE EMPRESAS PARA CONCURSOS DE PRECIOS</dc:title>
  <dc:creator>DGI</dc:creator>
  <cp:lastModifiedBy>Usuario</cp:lastModifiedBy>
  <cp:revision>17</cp:revision>
  <cp:lastPrinted>2016-12-07T10:04:00Z</cp:lastPrinted>
  <dcterms:created xsi:type="dcterms:W3CDTF">2015-11-16T13:18:00Z</dcterms:created>
  <dcterms:modified xsi:type="dcterms:W3CDTF">2020-04-21T14:37:00Z</dcterms:modified>
</cp:coreProperties>
</file>